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28AE" w14:textId="5E2459C2" w:rsidR="004C33D9" w:rsidRPr="000B0E9B" w:rsidRDefault="004C33D9" w:rsidP="004C33D9">
      <w:pPr>
        <w:spacing w:after="120"/>
        <w:rPr>
          <w:rFonts w:ascii="Circular Pro Bold" w:hAnsi="Circular Pro Bold" w:cs="Circular Pro Bold"/>
          <w:sz w:val="44"/>
          <w:szCs w:val="44"/>
        </w:rPr>
      </w:pPr>
      <w:r w:rsidRPr="000B0E9B">
        <w:rPr>
          <w:rFonts w:ascii="Circular Pro Bold" w:hAnsi="Circular Pro Bold" w:cs="Circular Pro Bold"/>
          <w:sz w:val="44"/>
          <w:szCs w:val="44"/>
        </w:rPr>
        <w:t>Mentor</w:t>
      </w:r>
      <w:r w:rsidR="00253772" w:rsidRPr="000B0E9B">
        <w:rPr>
          <w:rFonts w:ascii="Circular Pro Bold" w:hAnsi="Circular Pro Bold" w:cs="Circular Pro Bold"/>
          <w:sz w:val="44"/>
          <w:szCs w:val="44"/>
        </w:rPr>
        <w:t>s</w:t>
      </w:r>
      <w:r w:rsidR="00726E61" w:rsidRPr="000B0E9B">
        <w:rPr>
          <w:rFonts w:ascii="Circular Pro Bold" w:hAnsi="Circular Pro Bold" w:cs="Circular Pro Bold"/>
          <w:sz w:val="44"/>
          <w:szCs w:val="44"/>
        </w:rPr>
        <w:t xml:space="preserve"> (Mental Health)</w:t>
      </w:r>
      <w:r w:rsidR="007D1F7D">
        <w:rPr>
          <w:rFonts w:ascii="Circular Pro Bold" w:hAnsi="Circular Pro Bold" w:cs="Circular Pro Bold"/>
          <w:sz w:val="44"/>
          <w:szCs w:val="44"/>
        </w:rPr>
        <w:t xml:space="preserve"> – 6 month temporary contract</w:t>
      </w:r>
    </w:p>
    <w:p w14:paraId="04B63DD1" w14:textId="07ECC287" w:rsidR="009C1ECF" w:rsidRPr="000B0E9B" w:rsidRDefault="00726E61" w:rsidP="004C33D9">
      <w:pPr>
        <w:spacing w:after="120"/>
        <w:rPr>
          <w:rFonts w:ascii="Source Serif Pro" w:hAnsi="Source Serif Pro" w:cs="Segoe UI Semibold"/>
          <w:sz w:val="44"/>
          <w:szCs w:val="44"/>
        </w:rPr>
      </w:pPr>
      <w:r w:rsidRPr="000B0E9B">
        <w:rPr>
          <w:rFonts w:ascii="Source Serif Pro" w:hAnsi="Source Serif Pro" w:cstheme="majorHAnsi"/>
          <w:sz w:val="32"/>
          <w:szCs w:val="32"/>
        </w:rPr>
        <w:t>Fife and Dunfermline</w:t>
      </w:r>
      <w:r w:rsidR="007D1F7D">
        <w:rPr>
          <w:rFonts w:ascii="Source Serif Pro" w:hAnsi="Source Serif Pro" w:cstheme="majorHAnsi"/>
          <w:sz w:val="32"/>
          <w:szCs w:val="32"/>
        </w:rPr>
        <w:t xml:space="preserve"> </w:t>
      </w:r>
    </w:p>
    <w:p w14:paraId="7202913E" w14:textId="3F208C09" w:rsidR="009426AF" w:rsidRPr="000B0E9B" w:rsidRDefault="009426AF" w:rsidP="009426AF">
      <w:pPr>
        <w:spacing w:after="120"/>
        <w:rPr>
          <w:rFonts w:ascii="Source Serif Pro" w:hAnsi="Source Serif Pro" w:cs="Segoe UI Semibold"/>
          <w:sz w:val="32"/>
          <w:szCs w:val="32"/>
        </w:rPr>
      </w:pPr>
      <w:r w:rsidRPr="000B0E9B">
        <w:rPr>
          <w:rFonts w:ascii="Source Serif Pro" w:hAnsi="Source Serif Pro" w:cs="Segoe UI Semibold"/>
          <w:sz w:val="32"/>
          <w:szCs w:val="32"/>
        </w:rPr>
        <w:t>W</w:t>
      </w:r>
      <w:r w:rsidR="004400DD" w:rsidRPr="000B0E9B">
        <w:rPr>
          <w:rFonts w:ascii="Source Serif Pro" w:hAnsi="Source Serif Pro" w:cs="Segoe UI Semibold"/>
          <w:sz w:val="32"/>
          <w:szCs w:val="32"/>
        </w:rPr>
        <w:t>eekend and evening working</w:t>
      </w:r>
      <w:r w:rsidRPr="000B0E9B">
        <w:rPr>
          <w:rFonts w:ascii="Source Serif Pro" w:hAnsi="Source Serif Pro" w:cs="Segoe UI Semibold"/>
          <w:sz w:val="32"/>
          <w:szCs w:val="32"/>
        </w:rPr>
        <w:t xml:space="preserve"> </w:t>
      </w:r>
    </w:p>
    <w:p w14:paraId="6856E4B0" w14:textId="79235BBF" w:rsidR="00C634F6" w:rsidRPr="000B0E9B" w:rsidRDefault="00AF10A8" w:rsidP="00C634F6">
      <w:pPr>
        <w:ind w:left="2880" w:hanging="2880"/>
        <w:rPr>
          <w:rFonts w:ascii="Source Serif Pro" w:hAnsi="Source Serif Pro" w:cs="Segoe UI Semibold"/>
          <w:sz w:val="32"/>
          <w:szCs w:val="32"/>
        </w:rPr>
      </w:pPr>
      <w:r w:rsidRPr="000B0E9B">
        <w:rPr>
          <w:rFonts w:ascii="Source Serif Pro" w:hAnsi="Source Serif Pro" w:cs="Segoe UI Semibold"/>
          <w:sz w:val="32"/>
          <w:szCs w:val="32"/>
        </w:rPr>
        <w:t>Minimum of 5 hours a week</w:t>
      </w:r>
      <w:r w:rsidR="00C634F6" w:rsidRPr="000B0E9B">
        <w:rPr>
          <w:rFonts w:ascii="Source Serif Pro" w:hAnsi="Source Serif Pro" w:cs="Segoe UI Semibold"/>
          <w:sz w:val="32"/>
          <w:szCs w:val="32"/>
        </w:rPr>
        <w:t xml:space="preserve"> (depending on availability and </w:t>
      </w:r>
    </w:p>
    <w:p w14:paraId="22AF07F0" w14:textId="5D0FC000" w:rsidR="00C634F6" w:rsidRPr="000B0E9B" w:rsidRDefault="00C634F6" w:rsidP="00C634F6">
      <w:pPr>
        <w:ind w:left="2880" w:hanging="2880"/>
        <w:rPr>
          <w:rFonts w:ascii="Source Serif Pro" w:hAnsi="Source Serif Pro" w:cs="Segoe UI Semibold"/>
          <w:sz w:val="32"/>
          <w:szCs w:val="32"/>
        </w:rPr>
      </w:pPr>
      <w:r w:rsidRPr="000B0E9B">
        <w:rPr>
          <w:rFonts w:ascii="Source Serif Pro" w:hAnsi="Source Serif Pro" w:cs="Segoe UI Semibold"/>
          <w:sz w:val="32"/>
          <w:szCs w:val="32"/>
        </w:rPr>
        <w:t>service requirements)</w:t>
      </w:r>
    </w:p>
    <w:p w14:paraId="4045A47B" w14:textId="77777777" w:rsidR="00726E61" w:rsidRPr="000B0E9B" w:rsidRDefault="00726E61" w:rsidP="00C634F6">
      <w:pPr>
        <w:ind w:left="2880" w:hanging="2880"/>
        <w:rPr>
          <w:rFonts w:ascii="Source Serif Pro" w:hAnsi="Source Serif Pro" w:cstheme="minorHAnsi"/>
          <w:sz w:val="32"/>
          <w:szCs w:val="32"/>
        </w:rPr>
      </w:pPr>
    </w:p>
    <w:p w14:paraId="2C42B198" w14:textId="15A3DEA0" w:rsidR="00726E61" w:rsidRPr="000B0E9B" w:rsidRDefault="009426AF" w:rsidP="009426AF">
      <w:pPr>
        <w:spacing w:after="120"/>
        <w:rPr>
          <w:rFonts w:ascii="Source Serif Pro" w:hAnsi="Source Serif Pro" w:cs="Segoe UI Semibold"/>
          <w:sz w:val="32"/>
          <w:szCs w:val="32"/>
        </w:rPr>
      </w:pPr>
      <w:r w:rsidRPr="000B0E9B">
        <w:rPr>
          <w:rFonts w:ascii="Source Serif Pro" w:hAnsi="Source Serif Pro" w:cs="Segoe UI Semibold"/>
          <w:sz w:val="32"/>
          <w:szCs w:val="32"/>
        </w:rPr>
        <w:t>£9.</w:t>
      </w:r>
      <w:r w:rsidR="00726E61" w:rsidRPr="000B0E9B">
        <w:rPr>
          <w:rFonts w:ascii="Source Serif Pro" w:hAnsi="Source Serif Pro" w:cs="Segoe UI Semibold"/>
          <w:sz w:val="32"/>
          <w:szCs w:val="32"/>
        </w:rPr>
        <w:t>75</w:t>
      </w:r>
      <w:r w:rsidRPr="000B0E9B">
        <w:rPr>
          <w:rFonts w:ascii="Source Serif Pro" w:hAnsi="Source Serif Pro" w:cs="Segoe UI Semibold"/>
          <w:sz w:val="32"/>
          <w:szCs w:val="32"/>
        </w:rPr>
        <w:t xml:space="preserve"> per hour</w:t>
      </w:r>
    </w:p>
    <w:p w14:paraId="1DAA0D55" w14:textId="46F80AF7" w:rsidR="00726E61" w:rsidRPr="002A75EC" w:rsidRDefault="00726E61" w:rsidP="00253772">
      <w:pPr>
        <w:pStyle w:val="NormalWeb"/>
        <w:rPr>
          <w:rFonts w:ascii="Source Serif Pro" w:hAnsi="Source Serif Pro" w:cs="Segoe UI Light"/>
          <w:b/>
          <w:bCs/>
          <w:color w:val="000000"/>
        </w:rPr>
      </w:pPr>
      <w:r w:rsidRPr="00253772">
        <w:rPr>
          <w:rFonts w:ascii="Source Serif Pro" w:hAnsi="Source Serif Pro"/>
          <w:color w:val="000000"/>
        </w:rPr>
        <w:t xml:space="preserve">Do you have a minimum of 5 hours per week that you can commit to </w:t>
      </w:r>
      <w:bookmarkStart w:id="0" w:name="_Hlk69468165"/>
      <w:r w:rsidRPr="00253772">
        <w:rPr>
          <w:rFonts w:ascii="Source Serif Pro" w:hAnsi="Source Serif Pro"/>
          <w:color w:val="000000"/>
        </w:rPr>
        <w:t>supporting the mental health/emotional wellbeing of children, young people and families within the localities of Dunfermline and South and West Fife?</w:t>
      </w:r>
      <w:r w:rsidR="00253772" w:rsidRPr="00253772"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  <w:t xml:space="preserve"> </w:t>
      </w:r>
      <w:r w:rsidR="00253772" w:rsidRPr="002A75EC">
        <w:rPr>
          <w:rStyle w:val="Strong"/>
          <w:rFonts w:ascii="Source Serif Pro" w:hAnsi="Source Serif Pro" w:cs="Segoe UI Light"/>
          <w:b w:val="0"/>
          <w:bCs w:val="0"/>
          <w:color w:val="000000"/>
        </w:rPr>
        <w:t>As Mentors work directly with young people and families in the community there is a requirement that you can drive and have access to a car for work purposes.</w:t>
      </w:r>
    </w:p>
    <w:p w14:paraId="1FCE4A40" w14:textId="77232ACE" w:rsidR="00726E61" w:rsidRPr="0008500D" w:rsidRDefault="00726E61" w:rsidP="00726E61">
      <w:pPr>
        <w:rPr>
          <w:rFonts w:eastAsia="Times New Roman"/>
          <w:color w:val="000000"/>
          <w:sz w:val="24"/>
          <w:szCs w:val="24"/>
        </w:rPr>
      </w:pPr>
      <w:r w:rsidRPr="00253772">
        <w:rPr>
          <w:rFonts w:ascii="Source Serif Pro" w:hAnsi="Source Serif Pro"/>
          <w:color w:val="000000"/>
          <w:sz w:val="24"/>
          <w:szCs w:val="24"/>
        </w:rPr>
        <w:t xml:space="preserve">This exciting opportunity to join </w:t>
      </w:r>
      <w:proofErr w:type="spellStart"/>
      <w:r w:rsidRPr="00253772">
        <w:rPr>
          <w:rFonts w:ascii="Source Serif Pro" w:hAnsi="Source Serif Pro"/>
          <w:color w:val="000000"/>
          <w:sz w:val="24"/>
          <w:szCs w:val="24"/>
        </w:rPr>
        <w:t>includem</w:t>
      </w:r>
      <w:proofErr w:type="spellEnd"/>
      <w:r w:rsidRPr="00253772">
        <w:rPr>
          <w:rFonts w:ascii="Source Serif Pro" w:hAnsi="Source Serif Pro"/>
          <w:color w:val="000000"/>
          <w:sz w:val="24"/>
          <w:szCs w:val="24"/>
        </w:rPr>
        <w:t xml:space="preserve"> has arisen following successful award of phase 1 initial funding from</w:t>
      </w:r>
      <w:r w:rsidR="0008500D">
        <w:rPr>
          <w:rFonts w:ascii="Source Serif Pro" w:hAnsi="Source Serif Pro"/>
          <w:color w:val="000000"/>
          <w:sz w:val="24"/>
          <w:szCs w:val="24"/>
        </w:rPr>
        <w:t xml:space="preserve"> </w:t>
      </w:r>
      <w:r w:rsidR="0008500D" w:rsidRPr="0008500D">
        <w:rPr>
          <w:rFonts w:ascii="Source Serif Pro" w:eastAsia="Times" w:hAnsi="Source Serif Pro" w:cs="Arial"/>
          <w:color w:val="000000"/>
        </w:rPr>
        <w:t>Initial Phase Funding Community Mental Health &amp; Wellbeing Supports &amp; Services Framework</w:t>
      </w:r>
      <w:r w:rsidR="0008500D">
        <w:rPr>
          <w:rFonts w:eastAsia="Times New Roman"/>
          <w:color w:val="000000"/>
          <w:sz w:val="24"/>
          <w:szCs w:val="24"/>
        </w:rPr>
        <w:t xml:space="preserve">. </w:t>
      </w:r>
      <w:r w:rsidRPr="00253772">
        <w:rPr>
          <w:rFonts w:ascii="Source Serif Pro" w:hAnsi="Source Serif Pro"/>
          <w:color w:val="000000"/>
          <w:sz w:val="24"/>
          <w:szCs w:val="24"/>
        </w:rPr>
        <w:t>The project will deliver and evidence outcomes of reduced distress and positive Mental Health.</w:t>
      </w:r>
    </w:p>
    <w:p w14:paraId="480340F5" w14:textId="77777777" w:rsidR="00726E61" w:rsidRPr="00253772" w:rsidRDefault="00726E61" w:rsidP="00726E61">
      <w:pPr>
        <w:rPr>
          <w:rFonts w:ascii="Source Serif Pro" w:hAnsi="Source Serif Pro"/>
          <w:color w:val="000000"/>
          <w:sz w:val="24"/>
          <w:szCs w:val="24"/>
        </w:rPr>
      </w:pPr>
    </w:p>
    <w:p w14:paraId="0761AB65" w14:textId="6C52DFEC" w:rsidR="00726E61" w:rsidRPr="00253772" w:rsidRDefault="00726E61" w:rsidP="00726E61">
      <w:pPr>
        <w:rPr>
          <w:rFonts w:ascii="Source Serif Pro" w:hAnsi="Source Serif Pro"/>
          <w:color w:val="000000"/>
          <w:sz w:val="24"/>
          <w:szCs w:val="24"/>
        </w:rPr>
      </w:pPr>
      <w:r w:rsidRPr="00253772">
        <w:rPr>
          <w:rFonts w:ascii="Source Serif Pro" w:hAnsi="Source Serif Pro"/>
          <w:color w:val="000000"/>
          <w:sz w:val="24"/>
          <w:szCs w:val="24"/>
        </w:rPr>
        <w:t>Ideally you will have experience of supporting</w:t>
      </w:r>
      <w:r w:rsidR="0008500D">
        <w:rPr>
          <w:rFonts w:ascii="Source Serif Pro" w:hAnsi="Source Serif Pro"/>
          <w:color w:val="000000"/>
          <w:sz w:val="24"/>
          <w:szCs w:val="24"/>
        </w:rPr>
        <w:t xml:space="preserve"> children, young people and families </w:t>
      </w:r>
      <w:r w:rsidRPr="00253772">
        <w:rPr>
          <w:rFonts w:ascii="Source Serif Pro" w:hAnsi="Source Serif Pro"/>
          <w:color w:val="000000"/>
          <w:sz w:val="24"/>
          <w:szCs w:val="24"/>
        </w:rPr>
        <w:t>on a 1-1 basis with knowledge around mental health / wellbeing and be trauma informed in your practice.</w:t>
      </w:r>
      <w:r w:rsidR="007B6A64">
        <w:rPr>
          <w:rFonts w:ascii="Source Serif Pro" w:hAnsi="Source Serif Pro"/>
          <w:color w:val="000000"/>
          <w:sz w:val="24"/>
          <w:szCs w:val="24"/>
        </w:rPr>
        <w:t xml:space="preserve">  </w:t>
      </w:r>
      <w:r w:rsidRPr="00253772">
        <w:rPr>
          <w:rFonts w:ascii="Source Serif Pro" w:hAnsi="Source Serif Pro"/>
          <w:color w:val="000000"/>
          <w:sz w:val="24"/>
          <w:szCs w:val="24"/>
        </w:rPr>
        <w:t xml:space="preserve">Experience in the delivery of groupwork would be an advantage. </w:t>
      </w:r>
    </w:p>
    <w:p w14:paraId="48F901FB" w14:textId="77777777" w:rsidR="00726E61" w:rsidRPr="00253772" w:rsidRDefault="00726E61" w:rsidP="00726E61">
      <w:pPr>
        <w:rPr>
          <w:rFonts w:ascii="Source Serif Pro" w:hAnsi="Source Serif Pro"/>
          <w:color w:val="000000"/>
          <w:sz w:val="24"/>
          <w:szCs w:val="24"/>
        </w:rPr>
      </w:pPr>
    </w:p>
    <w:bookmarkEnd w:id="0"/>
    <w:p w14:paraId="13CDCE2E" w14:textId="77777777" w:rsidR="00726E61" w:rsidRPr="00253772" w:rsidRDefault="00726E61" w:rsidP="00726E61">
      <w:pPr>
        <w:rPr>
          <w:rFonts w:ascii="Source Serif Pro" w:hAnsi="Source Serif Pro"/>
          <w:color w:val="000000"/>
          <w:sz w:val="24"/>
          <w:szCs w:val="24"/>
        </w:rPr>
      </w:pPr>
      <w:r w:rsidRPr="00253772">
        <w:rPr>
          <w:rFonts w:ascii="Source Serif Pro" w:hAnsi="Source Serif Pro"/>
          <w:color w:val="000000"/>
          <w:sz w:val="24"/>
          <w:szCs w:val="24"/>
        </w:rPr>
        <w:t>We are looking for people who can work as part of a small team in these 2 localities in Fife initially for a period of 6 months to support the initial phases of this project developing.  </w:t>
      </w:r>
    </w:p>
    <w:p w14:paraId="5E92BE06" w14:textId="7CAB4022" w:rsidR="009426AF" w:rsidRPr="00253772" w:rsidRDefault="004C33D9" w:rsidP="009426AF">
      <w:pPr>
        <w:pStyle w:val="NormalWeb"/>
        <w:rPr>
          <w:rStyle w:val="Strong"/>
          <w:rFonts w:ascii="Source Serif Pro" w:hAnsi="Source Serif Pro" w:cs="Segoe UI Light"/>
          <w:color w:val="000000"/>
          <w:sz w:val="22"/>
          <w:szCs w:val="22"/>
        </w:rPr>
      </w:pPr>
      <w:r w:rsidRPr="00253772">
        <w:rPr>
          <w:rStyle w:val="Strong"/>
          <w:rFonts w:ascii="Source Serif Pro" w:hAnsi="Source Serif Pro" w:cs="Segoe UI Light"/>
          <w:color w:val="000000"/>
          <w:sz w:val="22"/>
          <w:szCs w:val="22"/>
        </w:rPr>
        <w:t>If</w:t>
      </w:r>
      <w:r w:rsidR="009426AF" w:rsidRPr="00253772">
        <w:rPr>
          <w:rStyle w:val="Strong"/>
          <w:rFonts w:ascii="Source Serif Pro" w:hAnsi="Source Serif Pro" w:cs="Segoe UI Light"/>
          <w:color w:val="000000"/>
          <w:sz w:val="22"/>
          <w:szCs w:val="22"/>
        </w:rPr>
        <w:t xml:space="preserve"> you have</w:t>
      </w:r>
      <w:r w:rsidRPr="00253772">
        <w:rPr>
          <w:rStyle w:val="Strong"/>
          <w:rFonts w:ascii="Source Serif Pro" w:hAnsi="Source Serif Pro" w:cs="Segoe UI Light"/>
          <w:color w:val="000000"/>
          <w:sz w:val="22"/>
          <w:szCs w:val="22"/>
        </w:rPr>
        <w:t xml:space="preserve"> all of the below skills and attributes then we would love to hear from you:</w:t>
      </w:r>
    </w:p>
    <w:p w14:paraId="6B4F7BA9" w14:textId="620200F8" w:rsidR="009426AF" w:rsidRPr="00253772" w:rsidRDefault="009426AF" w:rsidP="009426AF">
      <w:pPr>
        <w:pStyle w:val="NormalWeb"/>
        <w:numPr>
          <w:ilvl w:val="0"/>
          <w:numId w:val="4"/>
        </w:numPr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</w:pPr>
      <w:r w:rsidRPr="00253772"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  <w:t>A genuine passion for help</w:t>
      </w:r>
      <w:r w:rsidR="005F20B6" w:rsidRPr="00253772"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  <w:t>ing</w:t>
      </w:r>
      <w:r w:rsidRPr="00253772"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  <w:t xml:space="preserve"> children, young people and their families</w:t>
      </w:r>
    </w:p>
    <w:p w14:paraId="595F7E5F" w14:textId="587D644A" w:rsidR="009426AF" w:rsidRPr="00253772" w:rsidRDefault="009426AF" w:rsidP="00B15ED3">
      <w:pPr>
        <w:pStyle w:val="NormalWeb"/>
        <w:numPr>
          <w:ilvl w:val="0"/>
          <w:numId w:val="4"/>
        </w:numPr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</w:pPr>
      <w:r w:rsidRPr="00253772"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  <w:t>The ability to identify and manage emotions (your own and others)</w:t>
      </w:r>
    </w:p>
    <w:p w14:paraId="3F7FD562" w14:textId="77777777" w:rsidR="009426AF" w:rsidRPr="00253772" w:rsidRDefault="009426AF" w:rsidP="009426AF">
      <w:pPr>
        <w:pStyle w:val="NormalWeb"/>
        <w:numPr>
          <w:ilvl w:val="0"/>
          <w:numId w:val="4"/>
        </w:numPr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</w:pPr>
      <w:r w:rsidRPr="00253772"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  <w:t>An empathetic and non-judgemental outlook</w:t>
      </w:r>
    </w:p>
    <w:p w14:paraId="600FB4AE" w14:textId="6C9C36DA" w:rsidR="005F20B6" w:rsidRPr="00253772" w:rsidRDefault="009426AF" w:rsidP="009426AF">
      <w:pPr>
        <w:pStyle w:val="NormalWeb"/>
        <w:numPr>
          <w:ilvl w:val="0"/>
          <w:numId w:val="4"/>
        </w:numPr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</w:pPr>
      <w:r w:rsidRPr="00253772">
        <w:rPr>
          <w:rStyle w:val="Strong"/>
          <w:rFonts w:ascii="Source Serif Pro" w:hAnsi="Source Serif Pro" w:cs="Segoe UI Light"/>
          <w:b w:val="0"/>
          <w:bCs w:val="0"/>
          <w:color w:val="000000"/>
          <w:sz w:val="22"/>
          <w:szCs w:val="22"/>
        </w:rPr>
        <w:t>The ability to work as part of a team</w:t>
      </w:r>
    </w:p>
    <w:p w14:paraId="59F12E04" w14:textId="25B030C6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>Ability to build relationships with young people and their families</w:t>
      </w:r>
    </w:p>
    <w:p w14:paraId="147F3210" w14:textId="1CB20171" w:rsidR="009F4D79" w:rsidRPr="00253772" w:rsidRDefault="00D74D8F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>An a</w:t>
      </w:r>
      <w:r w:rsidR="009F4D79" w:rsidRPr="00253772">
        <w:rPr>
          <w:rFonts w:ascii="Source Serif Pro" w:hAnsi="Source Serif Pro" w:cstheme="minorHAnsi"/>
        </w:rPr>
        <w:t xml:space="preserve">wareness of issued facing vulnerable young people and their families </w:t>
      </w:r>
    </w:p>
    <w:p w14:paraId="6EB044C9" w14:textId="36F5537E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 xml:space="preserve">Ability to respond flexibly to changing situations led by the needs of the young person and their families </w:t>
      </w:r>
    </w:p>
    <w:p w14:paraId="7B4BBCF7" w14:textId="5260D8C7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lastRenderedPageBreak/>
        <w:t>Good organisation</w:t>
      </w:r>
      <w:r w:rsidR="003C2A37" w:rsidRPr="00253772">
        <w:rPr>
          <w:rFonts w:ascii="Source Serif Pro" w:hAnsi="Source Serif Pro" w:cstheme="minorHAnsi"/>
        </w:rPr>
        <w:t>al</w:t>
      </w:r>
      <w:r w:rsidRPr="00253772">
        <w:rPr>
          <w:rFonts w:ascii="Source Serif Pro" w:hAnsi="Source Serif Pro" w:cstheme="minorHAnsi"/>
        </w:rPr>
        <w:t xml:space="preserve"> skills</w:t>
      </w:r>
    </w:p>
    <w:p w14:paraId="239D49F1" w14:textId="18EFDF9E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 xml:space="preserve">Be a team player but also be able to work on your own initiative </w:t>
      </w:r>
    </w:p>
    <w:p w14:paraId="642A5FEA" w14:textId="77777777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 xml:space="preserve">Be self-motivated and flexible </w:t>
      </w:r>
    </w:p>
    <w:p w14:paraId="48AE8B25" w14:textId="77777777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 xml:space="preserve">Ability to provide emotional, practical and social support </w:t>
      </w:r>
    </w:p>
    <w:p w14:paraId="6B1CDCEF" w14:textId="77777777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>Good communication skills both written and verbal including ability to maintain accurate records</w:t>
      </w:r>
    </w:p>
    <w:p w14:paraId="4D54BC80" w14:textId="77777777" w:rsidR="009F4D79" w:rsidRPr="00253772" w:rsidRDefault="009F4D79" w:rsidP="009F4D7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53772">
        <w:rPr>
          <w:rFonts w:ascii="Source Serif Pro" w:hAnsi="Source Serif Pro" w:cstheme="minorHAnsi"/>
        </w:rPr>
        <w:t>Reliability and commitment to deliver the relationship based model of intervention</w:t>
      </w:r>
    </w:p>
    <w:p w14:paraId="0AF02450" w14:textId="72AB0A6C" w:rsidR="004C33D9" w:rsidRPr="002A75EC" w:rsidRDefault="009F4D79" w:rsidP="004C33D9">
      <w:pPr>
        <w:numPr>
          <w:ilvl w:val="0"/>
          <w:numId w:val="4"/>
        </w:numPr>
        <w:rPr>
          <w:rFonts w:ascii="Source Serif Pro" w:hAnsi="Source Serif Pro" w:cstheme="minorHAnsi"/>
        </w:rPr>
      </w:pPr>
      <w:r w:rsidRPr="002A75EC">
        <w:rPr>
          <w:rFonts w:ascii="Source Serif Pro" w:hAnsi="Source Serif Pro" w:cstheme="minorHAnsi"/>
        </w:rPr>
        <w:t>Ability to drive and have access to own car for work purpose</w:t>
      </w:r>
      <w:r w:rsidR="004C33D9" w:rsidRPr="002A75EC">
        <w:rPr>
          <w:rFonts w:ascii="Source Serif Pro" w:hAnsi="Source Serif Pro" w:cstheme="minorHAnsi"/>
        </w:rPr>
        <w:t>s</w:t>
      </w:r>
    </w:p>
    <w:p w14:paraId="7CCC9B9F" w14:textId="77777777" w:rsidR="004C33D9" w:rsidRPr="00253772" w:rsidRDefault="004C33D9" w:rsidP="004C33D9">
      <w:pPr>
        <w:rPr>
          <w:rFonts w:ascii="Source Serif Pro" w:hAnsi="Source Serif Pro" w:cstheme="minorHAnsi"/>
        </w:rPr>
      </w:pPr>
    </w:p>
    <w:p w14:paraId="2D7A00BC" w14:textId="12BA4CEB" w:rsidR="004A7CA0" w:rsidRPr="00253772" w:rsidRDefault="00653CA9" w:rsidP="004A7CA0">
      <w:pPr>
        <w:rPr>
          <w:rFonts w:ascii="Source Serif Pro" w:hAnsi="Source Serif Pro" w:cs="Segoe UI Light"/>
          <w:b/>
          <w:bCs/>
        </w:rPr>
      </w:pPr>
      <w:r w:rsidRPr="00253772">
        <w:rPr>
          <w:rFonts w:ascii="Source Serif Pro" w:hAnsi="Source Serif Pro" w:cs="Segoe UI Light"/>
          <w:b/>
          <w:bCs/>
        </w:rPr>
        <w:t>Al</w:t>
      </w:r>
      <w:r w:rsidR="004A7CA0" w:rsidRPr="00253772">
        <w:rPr>
          <w:rFonts w:ascii="Source Serif Pro" w:hAnsi="Source Serif Pro" w:cs="Segoe UI Light"/>
          <w:b/>
          <w:bCs/>
        </w:rPr>
        <w:t>l posts require individuals to:</w:t>
      </w:r>
    </w:p>
    <w:p w14:paraId="3AD95F7E" w14:textId="77777777" w:rsidR="002E4AC6" w:rsidRPr="00253772" w:rsidRDefault="002E4AC6" w:rsidP="004A7CA0">
      <w:pPr>
        <w:rPr>
          <w:rFonts w:ascii="Source Serif Pro" w:hAnsi="Source Serif Pro" w:cs="Segoe UI Light"/>
          <w:b/>
          <w:bCs/>
        </w:rPr>
      </w:pPr>
    </w:p>
    <w:p w14:paraId="3C7AF19B" w14:textId="612DB70E" w:rsidR="004A7CA0" w:rsidRPr="00253772" w:rsidRDefault="004A7CA0" w:rsidP="004A7CA0">
      <w:pPr>
        <w:numPr>
          <w:ilvl w:val="0"/>
          <w:numId w:val="3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Work flexibly to meet the demands of the service, involving regular weekend and evening work</w:t>
      </w:r>
    </w:p>
    <w:p w14:paraId="5393A1D2" w14:textId="77777777" w:rsidR="004A7CA0" w:rsidRPr="00253772" w:rsidRDefault="004A7CA0" w:rsidP="004A7CA0">
      <w:pPr>
        <w:numPr>
          <w:ilvl w:val="0"/>
          <w:numId w:val="3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Develop safe, professional and committed relationships with young people and families</w:t>
      </w:r>
    </w:p>
    <w:p w14:paraId="61B3DF50" w14:textId="77777777" w:rsidR="004A7CA0" w:rsidRPr="00253772" w:rsidRDefault="004A7CA0" w:rsidP="004A7CA0">
      <w:pPr>
        <w:numPr>
          <w:ilvl w:val="0"/>
          <w:numId w:val="3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Use their communication skills effectively to influence, record and evidence positive change and provide personalised, risk enabled, professional support</w:t>
      </w:r>
    </w:p>
    <w:p w14:paraId="4C8ADABA" w14:textId="77777777" w:rsidR="004A7CA0" w:rsidRPr="002A75EC" w:rsidRDefault="004A7CA0" w:rsidP="004A7CA0">
      <w:pPr>
        <w:numPr>
          <w:ilvl w:val="0"/>
          <w:numId w:val="3"/>
        </w:numPr>
        <w:rPr>
          <w:rFonts w:ascii="Source Serif Pro" w:hAnsi="Source Serif Pro" w:cs="Segoe UI Light"/>
        </w:rPr>
      </w:pPr>
      <w:r w:rsidRPr="002A75EC">
        <w:rPr>
          <w:rFonts w:ascii="Source Serif Pro" w:hAnsi="Source Serif Pro" w:cs="Segoe UI Light"/>
        </w:rPr>
        <w:t>Be able to drive and have access to your own vehicle for work purposes</w:t>
      </w:r>
    </w:p>
    <w:p w14:paraId="05F5E32C" w14:textId="010F8EDF" w:rsidR="005D7F7E" w:rsidRPr="00253772" w:rsidRDefault="00B90BA4" w:rsidP="005D7F7E">
      <w:pPr>
        <w:numPr>
          <w:ilvl w:val="0"/>
          <w:numId w:val="3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Become a member</w:t>
      </w:r>
      <w:r w:rsidR="004A7CA0" w:rsidRPr="00253772">
        <w:rPr>
          <w:rFonts w:ascii="Source Serif Pro" w:hAnsi="Source Serif Pro" w:cs="Segoe UI Light"/>
        </w:rPr>
        <w:t xml:space="preserve"> of</w:t>
      </w:r>
      <w:r w:rsidRPr="00253772">
        <w:rPr>
          <w:rFonts w:ascii="Source Serif Pro" w:hAnsi="Source Serif Pro" w:cs="Segoe UI Light"/>
        </w:rPr>
        <w:t xml:space="preserve"> the</w:t>
      </w:r>
      <w:r w:rsidR="004A7CA0" w:rsidRPr="00253772">
        <w:rPr>
          <w:rFonts w:ascii="Source Serif Pro" w:hAnsi="Source Serif Pro" w:cs="Segoe UI Light"/>
        </w:rPr>
        <w:t xml:space="preserve"> PVG scheme</w:t>
      </w:r>
      <w:r w:rsidR="009E72CF" w:rsidRPr="00253772">
        <w:rPr>
          <w:rFonts w:ascii="Source Serif Pro" w:hAnsi="Source Serif Pro" w:cs="Segoe UI Light"/>
        </w:rPr>
        <w:t xml:space="preserve"> (</w:t>
      </w:r>
      <w:r w:rsidR="00967F25" w:rsidRPr="00253772">
        <w:rPr>
          <w:rFonts w:ascii="Source Serif Pro" w:hAnsi="Source Serif Pro" w:cs="Segoe UI Light"/>
        </w:rPr>
        <w:t>p</w:t>
      </w:r>
      <w:r w:rsidR="009E72CF" w:rsidRPr="00253772">
        <w:rPr>
          <w:rFonts w:ascii="Source Serif Pro" w:hAnsi="Source Serif Pro" w:cs="Segoe UI Light"/>
        </w:rPr>
        <w:t xml:space="preserve">aid for by </w:t>
      </w:r>
      <w:proofErr w:type="spellStart"/>
      <w:r w:rsidR="009E72CF" w:rsidRPr="00253772">
        <w:rPr>
          <w:rFonts w:ascii="Source Serif Pro" w:hAnsi="Source Serif Pro" w:cs="Segoe UI Light"/>
        </w:rPr>
        <w:t>Includem</w:t>
      </w:r>
      <w:proofErr w:type="spellEnd"/>
      <w:r w:rsidR="009E72CF" w:rsidRPr="00253772">
        <w:rPr>
          <w:rFonts w:ascii="Source Serif Pro" w:hAnsi="Source Serif Pro" w:cs="Segoe UI Light"/>
        </w:rPr>
        <w:t>)</w:t>
      </w:r>
    </w:p>
    <w:p w14:paraId="4518BB0B" w14:textId="61CF3DF3" w:rsidR="006F2BBC" w:rsidRPr="00253772" w:rsidRDefault="006F2BBC" w:rsidP="005D7F7E">
      <w:pPr>
        <w:numPr>
          <w:ilvl w:val="0"/>
          <w:numId w:val="3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  <w:color w:val="000000"/>
        </w:rPr>
        <w:t>To be registered or become registered with SSSC and hold or be willing to work toward</w:t>
      </w:r>
      <w:r w:rsidR="00056F63" w:rsidRPr="00253772">
        <w:rPr>
          <w:rFonts w:ascii="Source Serif Pro" w:hAnsi="Source Serif Pro" w:cs="Segoe UI Light"/>
          <w:color w:val="000000"/>
        </w:rPr>
        <w:t xml:space="preserve"> an SVQ2 in a relevant discipline</w:t>
      </w:r>
      <w:r w:rsidR="002D0508" w:rsidRPr="00253772">
        <w:rPr>
          <w:rFonts w:ascii="Source Serif Pro" w:hAnsi="Source Serif Pro" w:cs="Segoe UI Light"/>
          <w:color w:val="000000"/>
        </w:rPr>
        <w:t xml:space="preserve"> (qualifications are fully funded by </w:t>
      </w:r>
      <w:proofErr w:type="spellStart"/>
      <w:r w:rsidR="002D0508" w:rsidRPr="00253772">
        <w:rPr>
          <w:rFonts w:ascii="Source Serif Pro" w:hAnsi="Source Serif Pro" w:cs="Segoe UI Light"/>
          <w:color w:val="000000"/>
        </w:rPr>
        <w:t>Includem</w:t>
      </w:r>
      <w:proofErr w:type="spellEnd"/>
      <w:r w:rsidR="002D0508" w:rsidRPr="00253772">
        <w:rPr>
          <w:rFonts w:ascii="Source Serif Pro" w:hAnsi="Source Serif Pro" w:cs="Segoe UI Light"/>
          <w:color w:val="000000"/>
        </w:rPr>
        <w:t>)</w:t>
      </w:r>
    </w:p>
    <w:p w14:paraId="66888ADC" w14:textId="2076E4B4" w:rsidR="002719F7" w:rsidRPr="00253772" w:rsidRDefault="002719F7" w:rsidP="005D7F7E">
      <w:pPr>
        <w:numPr>
          <w:ilvl w:val="0"/>
          <w:numId w:val="3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  <w:color w:val="000000"/>
        </w:rPr>
        <w:t xml:space="preserve">Attend </w:t>
      </w:r>
      <w:r w:rsidR="00182FCE" w:rsidRPr="00253772">
        <w:rPr>
          <w:rFonts w:ascii="Source Serif Pro" w:hAnsi="Source Serif Pro" w:cs="Segoe UI Light"/>
          <w:color w:val="000000"/>
        </w:rPr>
        <w:t>t</w:t>
      </w:r>
      <w:r w:rsidRPr="00253772">
        <w:rPr>
          <w:rFonts w:ascii="Source Serif Pro" w:hAnsi="Source Serif Pro" w:cs="Segoe UI Light"/>
          <w:color w:val="000000"/>
        </w:rPr>
        <w:t xml:space="preserve">eam </w:t>
      </w:r>
      <w:r w:rsidR="00182FCE" w:rsidRPr="00253772">
        <w:rPr>
          <w:rFonts w:ascii="Source Serif Pro" w:hAnsi="Source Serif Pro" w:cs="Segoe UI Light"/>
          <w:color w:val="000000"/>
        </w:rPr>
        <w:t>m</w:t>
      </w:r>
      <w:r w:rsidRPr="00253772">
        <w:rPr>
          <w:rFonts w:ascii="Source Serif Pro" w:hAnsi="Source Serif Pro" w:cs="Segoe UI Light"/>
          <w:color w:val="000000"/>
        </w:rPr>
        <w:t xml:space="preserve">eetings and any relevant </w:t>
      </w:r>
      <w:r w:rsidR="00182FCE" w:rsidRPr="00253772">
        <w:rPr>
          <w:rFonts w:ascii="Source Serif Pro" w:hAnsi="Source Serif Pro" w:cs="Segoe UI Light"/>
          <w:color w:val="000000"/>
        </w:rPr>
        <w:t>t</w:t>
      </w:r>
      <w:r w:rsidRPr="00253772">
        <w:rPr>
          <w:rFonts w:ascii="Source Serif Pro" w:hAnsi="Source Serif Pro" w:cs="Segoe UI Light"/>
          <w:color w:val="000000"/>
        </w:rPr>
        <w:t xml:space="preserve">raining </w:t>
      </w:r>
      <w:r w:rsidR="00182FCE" w:rsidRPr="00253772">
        <w:rPr>
          <w:rFonts w:ascii="Source Serif Pro" w:hAnsi="Source Serif Pro" w:cs="Segoe UI Light"/>
          <w:color w:val="000000"/>
        </w:rPr>
        <w:t>c</w:t>
      </w:r>
      <w:r w:rsidRPr="00253772">
        <w:rPr>
          <w:rFonts w:ascii="Source Serif Pro" w:hAnsi="Source Serif Pro" w:cs="Segoe UI Light"/>
          <w:color w:val="000000"/>
        </w:rPr>
        <w:t>ourses</w:t>
      </w:r>
    </w:p>
    <w:p w14:paraId="369F7989" w14:textId="77777777" w:rsidR="009E72CF" w:rsidRPr="00253772" w:rsidRDefault="009E72CF" w:rsidP="004A7CA0">
      <w:pPr>
        <w:rPr>
          <w:rFonts w:ascii="Source Serif Pro" w:hAnsi="Source Serif Pro" w:cs="Segoe UI Light"/>
        </w:rPr>
      </w:pPr>
    </w:p>
    <w:p w14:paraId="1CA56659" w14:textId="77A2ABA3" w:rsidR="004A7CA0" w:rsidRPr="00253772" w:rsidRDefault="004A7CA0" w:rsidP="004A7CA0">
      <w:pPr>
        <w:rPr>
          <w:rFonts w:ascii="Source Serif Pro" w:hAnsi="Source Serif Pro" w:cs="Segoe UI Light"/>
          <w:b/>
          <w:bCs/>
        </w:rPr>
      </w:pPr>
      <w:r w:rsidRPr="00253772">
        <w:rPr>
          <w:rFonts w:ascii="Source Serif Pro" w:hAnsi="Source Serif Pro" w:cs="Segoe UI Light"/>
          <w:b/>
          <w:bCs/>
        </w:rPr>
        <w:t xml:space="preserve">We value our staff and </w:t>
      </w:r>
      <w:r w:rsidR="00653CA9" w:rsidRPr="00253772">
        <w:rPr>
          <w:rFonts w:ascii="Source Serif Pro" w:hAnsi="Source Serif Pro" w:cs="Segoe UI Light"/>
          <w:b/>
          <w:bCs/>
        </w:rPr>
        <w:t>e</w:t>
      </w:r>
      <w:r w:rsidRPr="00253772">
        <w:rPr>
          <w:rFonts w:ascii="Source Serif Pro" w:hAnsi="Source Serif Pro" w:cs="Segoe UI Light"/>
          <w:b/>
          <w:bCs/>
        </w:rPr>
        <w:t>mployee benefits include:</w:t>
      </w:r>
    </w:p>
    <w:p w14:paraId="105433D6" w14:textId="77777777" w:rsidR="004A7CA0" w:rsidRPr="00253772" w:rsidRDefault="004A7CA0" w:rsidP="004A7CA0">
      <w:pPr>
        <w:rPr>
          <w:rFonts w:ascii="Source Serif Pro" w:hAnsi="Source Serif Pro" w:cs="Segoe UI Light"/>
          <w:b/>
          <w:bCs/>
        </w:rPr>
      </w:pPr>
    </w:p>
    <w:p w14:paraId="45A04F00" w14:textId="78E0B5A4" w:rsidR="002D0508" w:rsidRPr="00253772" w:rsidRDefault="004A7CA0" w:rsidP="004C33D9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A full and robust training and induction programme.</w:t>
      </w:r>
    </w:p>
    <w:p w14:paraId="42EAABB3" w14:textId="280B476D" w:rsidR="004A7CA0" w:rsidRPr="00253772" w:rsidRDefault="002D0508" w:rsidP="004A7CA0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 xml:space="preserve">Free Confidential </w:t>
      </w:r>
      <w:r w:rsidR="004A7CA0" w:rsidRPr="00253772">
        <w:rPr>
          <w:rFonts w:ascii="Source Serif Pro" w:hAnsi="Source Serif Pro" w:cs="Segoe UI Light"/>
        </w:rPr>
        <w:t xml:space="preserve">Employee </w:t>
      </w:r>
      <w:r w:rsidRPr="00253772">
        <w:rPr>
          <w:rFonts w:ascii="Source Serif Pro" w:hAnsi="Source Serif Pro" w:cs="Segoe UI Light"/>
        </w:rPr>
        <w:t>Counselling Service</w:t>
      </w:r>
    </w:p>
    <w:p w14:paraId="5D939204" w14:textId="1D230610" w:rsidR="002D0508" w:rsidRPr="00253772" w:rsidRDefault="002D0508" w:rsidP="004A7CA0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Access to Mental Health First Aiders across the organisation</w:t>
      </w:r>
    </w:p>
    <w:p w14:paraId="2764E1AA" w14:textId="6843209D" w:rsidR="002D0508" w:rsidRPr="00253772" w:rsidRDefault="002D0508" w:rsidP="004A7CA0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Free Vehicle Breakdown Cover</w:t>
      </w:r>
    </w:p>
    <w:p w14:paraId="48E2FAC5" w14:textId="1DCAAD00" w:rsidR="00624138" w:rsidRPr="00253772" w:rsidRDefault="002D0508" w:rsidP="009E72CF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Company Mobile Phone</w:t>
      </w:r>
    </w:p>
    <w:p w14:paraId="3A402519" w14:textId="64AA5AF3" w:rsidR="004A7CA0" w:rsidRPr="00253772" w:rsidRDefault="00653CA9" w:rsidP="004A7CA0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 xml:space="preserve">SCVO </w:t>
      </w:r>
      <w:r w:rsidR="004A7CA0" w:rsidRPr="00253772">
        <w:rPr>
          <w:rFonts w:ascii="Source Serif Pro" w:hAnsi="Source Serif Pro" w:cs="Segoe UI Light"/>
        </w:rPr>
        <w:t>Credit Union</w:t>
      </w:r>
    </w:p>
    <w:p w14:paraId="49DC0D84" w14:textId="77777777" w:rsidR="004A7CA0" w:rsidRPr="00253772" w:rsidRDefault="004A7CA0" w:rsidP="004A7CA0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Discounted gym membership</w:t>
      </w:r>
    </w:p>
    <w:p w14:paraId="19FF6E34" w14:textId="21071D45" w:rsidR="0079538C" w:rsidRPr="00253772" w:rsidRDefault="0079538C" w:rsidP="004A7CA0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Discounted holidays and associated benefits</w:t>
      </w:r>
    </w:p>
    <w:p w14:paraId="28FAAD2B" w14:textId="6ADAD7D8" w:rsidR="008E3647" w:rsidRPr="00253772" w:rsidRDefault="008E3647" w:rsidP="004A7CA0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>Access to discounts for charity workers</w:t>
      </w:r>
    </w:p>
    <w:p w14:paraId="595556D7" w14:textId="367F78C0" w:rsidR="002D0508" w:rsidRPr="00253772" w:rsidRDefault="004A7CA0" w:rsidP="002D0508">
      <w:pPr>
        <w:numPr>
          <w:ilvl w:val="0"/>
          <w:numId w:val="2"/>
        </w:numPr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</w:rPr>
        <w:t xml:space="preserve">Flexible and agile working </w:t>
      </w:r>
    </w:p>
    <w:p w14:paraId="30190804" w14:textId="101120A9" w:rsidR="002E4AC6" w:rsidRPr="00253772" w:rsidRDefault="00BD0AB0" w:rsidP="002E4AC6">
      <w:pPr>
        <w:pStyle w:val="NormalWeb"/>
        <w:rPr>
          <w:rFonts w:ascii="Source Serif Pro" w:hAnsi="Source Serif Pro" w:cs="Segoe UI Light"/>
          <w:color w:val="333333"/>
          <w:sz w:val="22"/>
          <w:szCs w:val="22"/>
        </w:rPr>
      </w:pPr>
      <w:r w:rsidRPr="00253772">
        <w:rPr>
          <w:rFonts w:ascii="Source Serif Pro" w:hAnsi="Source Serif Pro" w:cs="Segoe UI Light"/>
          <w:color w:val="333333"/>
          <w:sz w:val="22"/>
          <w:szCs w:val="22"/>
        </w:rPr>
        <w:t>If you would like more information</w:t>
      </w:r>
      <w:r w:rsidR="00653CA9" w:rsidRPr="00253772">
        <w:rPr>
          <w:rFonts w:ascii="Source Serif Pro" w:hAnsi="Source Serif Pro" w:cs="Segoe UI Light"/>
          <w:color w:val="333333"/>
          <w:sz w:val="22"/>
          <w:szCs w:val="22"/>
        </w:rPr>
        <w:t xml:space="preserve"> regarding this role</w:t>
      </w:r>
      <w:r w:rsidRPr="00253772">
        <w:rPr>
          <w:rFonts w:ascii="Source Serif Pro" w:hAnsi="Source Serif Pro" w:cs="Segoe UI Light"/>
          <w:color w:val="333333"/>
          <w:sz w:val="22"/>
          <w:szCs w:val="22"/>
        </w:rPr>
        <w:t xml:space="preserve">, please </w:t>
      </w:r>
      <w:r w:rsidR="00653CA9" w:rsidRPr="00253772">
        <w:rPr>
          <w:rFonts w:ascii="Source Serif Pro" w:hAnsi="Source Serif Pro" w:cs="Segoe UI Light"/>
          <w:color w:val="333333"/>
          <w:sz w:val="22"/>
          <w:szCs w:val="22"/>
        </w:rPr>
        <w:t>contact our HR department</w:t>
      </w:r>
      <w:r w:rsidR="00266F07" w:rsidRPr="00253772">
        <w:rPr>
          <w:rFonts w:ascii="Source Serif Pro" w:hAnsi="Source Serif Pro" w:cs="Segoe UI Light"/>
          <w:color w:val="333333"/>
          <w:sz w:val="22"/>
          <w:szCs w:val="22"/>
        </w:rPr>
        <w:t xml:space="preserve"> </w:t>
      </w:r>
      <w:r w:rsidR="00653CA9" w:rsidRPr="00253772">
        <w:rPr>
          <w:rFonts w:ascii="Source Serif Pro" w:hAnsi="Source Serif Pro" w:cs="Segoe UI Light"/>
          <w:color w:val="333333"/>
          <w:sz w:val="22"/>
          <w:szCs w:val="22"/>
        </w:rPr>
        <w:t xml:space="preserve">on </w:t>
      </w:r>
      <w:r w:rsidR="004400DD" w:rsidRPr="00253772">
        <w:rPr>
          <w:rFonts w:ascii="Source Serif Pro" w:hAnsi="Source Serif Pro" w:cs="Segoe UI Light"/>
          <w:color w:val="333333"/>
          <w:sz w:val="22"/>
          <w:szCs w:val="22"/>
        </w:rPr>
        <w:t>0141 212 8800</w:t>
      </w:r>
      <w:r w:rsidR="00653CA9" w:rsidRPr="00253772">
        <w:rPr>
          <w:rFonts w:ascii="Source Serif Pro" w:hAnsi="Source Serif Pro" w:cs="Segoe UI Light"/>
          <w:color w:val="333333"/>
          <w:sz w:val="22"/>
          <w:szCs w:val="22"/>
        </w:rPr>
        <w:t xml:space="preserve"> who will arrange for an informal chat with one of our managers.</w:t>
      </w:r>
      <w:r w:rsidR="002E4AC6" w:rsidRPr="00253772">
        <w:rPr>
          <w:rFonts w:ascii="Source Serif Pro" w:hAnsi="Source Serif Pro" w:cs="Segoe UI Light"/>
          <w:color w:val="333333"/>
          <w:sz w:val="22"/>
          <w:szCs w:val="22"/>
        </w:rPr>
        <w:t xml:space="preserve"> </w:t>
      </w:r>
      <w:r w:rsidR="002E4AC6" w:rsidRPr="00253772">
        <w:rPr>
          <w:rFonts w:ascii="Source Serif Pro" w:hAnsi="Source Serif Pro" w:cs="Segoe UI Light"/>
          <w:sz w:val="22"/>
          <w:szCs w:val="22"/>
        </w:rPr>
        <w:t xml:space="preserve">You can apply directly online via the </w:t>
      </w:r>
      <w:proofErr w:type="spellStart"/>
      <w:r w:rsidR="002E4AC6" w:rsidRPr="00253772">
        <w:rPr>
          <w:rFonts w:ascii="Source Serif Pro" w:hAnsi="Source Serif Pro" w:cs="Segoe UI Light"/>
          <w:sz w:val="22"/>
          <w:szCs w:val="22"/>
        </w:rPr>
        <w:t>Includem</w:t>
      </w:r>
      <w:proofErr w:type="spellEnd"/>
      <w:r w:rsidR="002E4AC6" w:rsidRPr="00253772">
        <w:rPr>
          <w:rFonts w:ascii="Source Serif Pro" w:hAnsi="Source Serif Pro" w:cs="Segoe UI Light"/>
          <w:sz w:val="22"/>
          <w:szCs w:val="22"/>
        </w:rPr>
        <w:t xml:space="preserve"> website (</w:t>
      </w:r>
      <w:hyperlink r:id="rId7" w:history="1">
        <w:r w:rsidR="002E4AC6" w:rsidRPr="00253772">
          <w:rPr>
            <w:rStyle w:val="Hyperlink"/>
            <w:rFonts w:ascii="Source Serif Pro" w:hAnsi="Source Serif Pro" w:cs="Segoe UI Light"/>
            <w:sz w:val="22"/>
            <w:szCs w:val="22"/>
          </w:rPr>
          <w:t>www.includem.org</w:t>
        </w:r>
      </w:hyperlink>
      <w:r w:rsidR="002E4AC6" w:rsidRPr="00253772">
        <w:rPr>
          <w:rFonts w:ascii="Source Serif Pro" w:hAnsi="Source Serif Pro" w:cs="Segoe UI Light"/>
          <w:sz w:val="22"/>
          <w:szCs w:val="22"/>
        </w:rPr>
        <w:t xml:space="preserve">).  Alternatively you can request a pack by e-mailing </w:t>
      </w:r>
      <w:hyperlink r:id="rId8" w:history="1">
        <w:r w:rsidR="002E4AC6" w:rsidRPr="00253772">
          <w:rPr>
            <w:rStyle w:val="Hyperlink"/>
            <w:rFonts w:ascii="Source Serif Pro" w:hAnsi="Source Serif Pro" w:cs="Segoe UI Light"/>
            <w:sz w:val="22"/>
            <w:szCs w:val="22"/>
          </w:rPr>
          <w:t>hrassist@includem.co.uk</w:t>
        </w:r>
      </w:hyperlink>
      <w:r w:rsidR="002E4AC6" w:rsidRPr="00253772">
        <w:rPr>
          <w:rFonts w:ascii="Source Serif Pro" w:hAnsi="Source Serif Pro" w:cs="Segoe UI Light"/>
          <w:sz w:val="22"/>
          <w:szCs w:val="22"/>
        </w:rPr>
        <w:t xml:space="preserve"> or contact our Head Office on the number above. </w:t>
      </w:r>
    </w:p>
    <w:p w14:paraId="20634E8C" w14:textId="15D4FD9D" w:rsidR="002E4AC6" w:rsidRPr="00253772" w:rsidRDefault="002E4AC6" w:rsidP="002E4AC6">
      <w:pPr>
        <w:shd w:val="clear" w:color="auto" w:fill="FFFFFF"/>
        <w:rPr>
          <w:rFonts w:ascii="Source Serif Pro" w:hAnsi="Source Serif Pro" w:cs="Segoe UI Light"/>
          <w:b/>
          <w:bCs/>
        </w:rPr>
      </w:pPr>
      <w:r w:rsidRPr="00253772">
        <w:rPr>
          <w:rFonts w:ascii="Source Serif Pro" w:hAnsi="Source Serif Pro" w:cs="Segoe UI Light"/>
          <w:b/>
          <w:bCs/>
        </w:rPr>
        <w:t>The closing date</w:t>
      </w:r>
      <w:r w:rsidR="00653CA9" w:rsidRPr="00253772">
        <w:rPr>
          <w:rFonts w:ascii="Source Serif Pro" w:hAnsi="Source Serif Pro" w:cs="Segoe UI Light"/>
          <w:b/>
          <w:bCs/>
        </w:rPr>
        <w:t xml:space="preserve"> for applications</w:t>
      </w:r>
      <w:r w:rsidRPr="00253772">
        <w:rPr>
          <w:rFonts w:ascii="Source Serif Pro" w:hAnsi="Source Serif Pro" w:cs="Segoe UI Light"/>
          <w:b/>
          <w:bCs/>
        </w:rPr>
        <w:t xml:space="preserve"> is</w:t>
      </w:r>
      <w:r w:rsidR="001F6F0F" w:rsidRPr="00253772">
        <w:rPr>
          <w:rFonts w:ascii="Source Serif Pro" w:hAnsi="Source Serif Pro" w:cs="Segoe UI Light"/>
          <w:b/>
          <w:bCs/>
        </w:rPr>
        <w:t xml:space="preserve"> midnight on</w:t>
      </w:r>
      <w:r w:rsidR="00253772" w:rsidRPr="00253772">
        <w:rPr>
          <w:rFonts w:ascii="Source Serif Pro" w:hAnsi="Source Serif Pro" w:cs="Segoe UI Light"/>
          <w:b/>
          <w:bCs/>
        </w:rPr>
        <w:t xml:space="preserve"> Wednesday 28</w:t>
      </w:r>
      <w:r w:rsidR="00253772" w:rsidRPr="00253772">
        <w:rPr>
          <w:rFonts w:ascii="Source Serif Pro" w:hAnsi="Source Serif Pro" w:cs="Segoe UI Light"/>
          <w:b/>
          <w:bCs/>
          <w:vertAlign w:val="superscript"/>
        </w:rPr>
        <w:t>th</w:t>
      </w:r>
      <w:r w:rsidR="00253772" w:rsidRPr="00253772">
        <w:rPr>
          <w:rFonts w:ascii="Source Serif Pro" w:hAnsi="Source Serif Pro" w:cs="Segoe UI Light"/>
          <w:b/>
          <w:bCs/>
        </w:rPr>
        <w:t xml:space="preserve"> April</w:t>
      </w:r>
      <w:r w:rsidR="00492DF2" w:rsidRPr="00253772">
        <w:rPr>
          <w:rFonts w:ascii="Source Serif Pro" w:hAnsi="Source Serif Pro" w:cs="Segoe UI Light"/>
          <w:b/>
          <w:bCs/>
        </w:rPr>
        <w:t xml:space="preserve"> 2021</w:t>
      </w:r>
      <w:r w:rsidR="001F6F0F" w:rsidRPr="00253772">
        <w:rPr>
          <w:rFonts w:ascii="Source Serif Pro" w:hAnsi="Source Serif Pro" w:cs="Segoe UI Light"/>
          <w:b/>
          <w:bCs/>
        </w:rPr>
        <w:t>.</w:t>
      </w:r>
    </w:p>
    <w:p w14:paraId="39F799FA" w14:textId="77777777" w:rsidR="00653CA9" w:rsidRPr="00253772" w:rsidRDefault="00653CA9" w:rsidP="002E4AC6">
      <w:pPr>
        <w:shd w:val="clear" w:color="auto" w:fill="FFFFFF"/>
        <w:rPr>
          <w:rFonts w:ascii="Source Serif Pro" w:hAnsi="Source Serif Pro" w:cs="Segoe UI Light"/>
          <w:b/>
          <w:bCs/>
        </w:rPr>
      </w:pPr>
    </w:p>
    <w:p w14:paraId="0E5826C2" w14:textId="238292AF" w:rsidR="009426AF" w:rsidRPr="00253772" w:rsidRDefault="00653CA9" w:rsidP="002E4AC6">
      <w:pPr>
        <w:shd w:val="clear" w:color="auto" w:fill="FFFFFF"/>
        <w:rPr>
          <w:rFonts w:ascii="Source Serif Pro" w:hAnsi="Source Serif Pro" w:cs="Segoe UI Light"/>
        </w:rPr>
      </w:pPr>
      <w:r w:rsidRPr="00253772">
        <w:rPr>
          <w:rFonts w:ascii="Source Serif Pro" w:hAnsi="Source Serif Pro" w:cs="Segoe UI Light"/>
          <w:b/>
        </w:rPr>
        <w:t xml:space="preserve">For applicants who are successfully shortlisted a </w:t>
      </w:r>
      <w:r w:rsidR="001F6F0F" w:rsidRPr="00253772">
        <w:rPr>
          <w:rFonts w:ascii="Source Serif Pro" w:hAnsi="Source Serif Pro" w:cs="Segoe UI Light"/>
          <w:b/>
        </w:rPr>
        <w:t xml:space="preserve">group </w:t>
      </w:r>
      <w:r w:rsidRPr="00253772">
        <w:rPr>
          <w:rFonts w:ascii="Source Serif Pro" w:hAnsi="Source Serif Pro" w:cs="Segoe UI Light"/>
          <w:b/>
        </w:rPr>
        <w:t>selection event will take place via video-conferencing</w:t>
      </w:r>
      <w:r w:rsidR="0008500D">
        <w:rPr>
          <w:rFonts w:ascii="Source Serif Pro" w:hAnsi="Source Serif Pro" w:cs="Segoe UI Light"/>
          <w:b/>
        </w:rPr>
        <w:t xml:space="preserve"> in the evening on Thursday 13</w:t>
      </w:r>
      <w:r w:rsidR="0008500D" w:rsidRPr="0008500D">
        <w:rPr>
          <w:rFonts w:ascii="Source Serif Pro" w:hAnsi="Source Serif Pro" w:cs="Segoe UI Light"/>
          <w:b/>
          <w:vertAlign w:val="superscript"/>
        </w:rPr>
        <w:t>th</w:t>
      </w:r>
      <w:r w:rsidR="00253772" w:rsidRPr="00253772">
        <w:rPr>
          <w:rFonts w:ascii="Source Serif Pro" w:hAnsi="Source Serif Pro" w:cs="Segoe UI Light"/>
          <w:b/>
        </w:rPr>
        <w:t xml:space="preserve"> May</w:t>
      </w:r>
      <w:r w:rsidR="00733C7E" w:rsidRPr="00253772">
        <w:rPr>
          <w:rFonts w:ascii="Source Serif Pro" w:hAnsi="Source Serif Pro" w:cs="Segoe UI Light"/>
          <w:b/>
        </w:rPr>
        <w:t xml:space="preserve"> </w:t>
      </w:r>
      <w:r w:rsidR="001F6F0F" w:rsidRPr="00253772">
        <w:rPr>
          <w:rFonts w:ascii="Source Serif Pro" w:hAnsi="Source Serif Pro" w:cs="Segoe UI Light"/>
          <w:b/>
        </w:rPr>
        <w:t>2021 with individual interviews on</w:t>
      </w:r>
      <w:r w:rsidR="00253772" w:rsidRPr="00253772">
        <w:rPr>
          <w:rFonts w:ascii="Source Serif Pro" w:hAnsi="Source Serif Pro" w:cs="Segoe UI Light"/>
          <w:b/>
        </w:rPr>
        <w:t xml:space="preserve"> Thursday 20</w:t>
      </w:r>
      <w:r w:rsidR="00253772" w:rsidRPr="00253772">
        <w:rPr>
          <w:rFonts w:ascii="Source Serif Pro" w:hAnsi="Source Serif Pro" w:cs="Segoe UI Light"/>
          <w:b/>
          <w:vertAlign w:val="superscript"/>
        </w:rPr>
        <w:t>th</w:t>
      </w:r>
      <w:r w:rsidR="00253772" w:rsidRPr="00253772">
        <w:rPr>
          <w:rFonts w:ascii="Source Serif Pro" w:hAnsi="Source Serif Pro" w:cs="Segoe UI Light"/>
          <w:b/>
        </w:rPr>
        <w:t xml:space="preserve"> </w:t>
      </w:r>
      <w:r w:rsidR="00733C7E" w:rsidRPr="00253772">
        <w:rPr>
          <w:rFonts w:ascii="Source Serif Pro" w:hAnsi="Source Serif Pro" w:cs="Segoe UI Light"/>
          <w:b/>
        </w:rPr>
        <w:t>Ma</w:t>
      </w:r>
      <w:r w:rsidR="00253772" w:rsidRPr="00253772">
        <w:rPr>
          <w:rFonts w:ascii="Source Serif Pro" w:hAnsi="Source Serif Pro" w:cs="Segoe UI Light"/>
          <w:b/>
        </w:rPr>
        <w:t>y</w:t>
      </w:r>
      <w:r w:rsidR="001F6F0F" w:rsidRPr="00253772">
        <w:rPr>
          <w:rFonts w:ascii="Source Serif Pro" w:hAnsi="Source Serif Pro" w:cs="Segoe UI Light"/>
          <w:b/>
        </w:rPr>
        <w:t xml:space="preserve"> 2021.</w:t>
      </w:r>
    </w:p>
    <w:sectPr w:rsidR="009426AF" w:rsidRPr="00253772" w:rsidSect="006558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191" w:bottom="1440" w:left="119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58DD" w14:textId="77777777" w:rsidR="008A292C" w:rsidRDefault="008A292C" w:rsidP="00D50FD0">
      <w:r>
        <w:separator/>
      </w:r>
    </w:p>
  </w:endnote>
  <w:endnote w:type="continuationSeparator" w:id="0">
    <w:p w14:paraId="2C8DF191" w14:textId="77777777" w:rsidR="008A292C" w:rsidRDefault="008A292C" w:rsidP="00D5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Pro Bold">
    <w:panose1 w:val="020B08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724"/>
      <w:gridCol w:w="3781"/>
    </w:tblGrid>
    <w:tr w:rsidR="00C07E3F" w:rsidRPr="00D074B5" w14:paraId="27B8BD29" w14:textId="77777777" w:rsidTr="00977D86">
      <w:tc>
        <w:tcPr>
          <w:tcW w:w="1986" w:type="dxa"/>
        </w:tcPr>
        <w:p w14:paraId="059372EC" w14:textId="77777777" w:rsidR="00C07E3F" w:rsidRPr="00D06D16" w:rsidRDefault="00C07E3F" w:rsidP="00CA5F32">
          <w:pPr>
            <w:pStyle w:val="Footer"/>
            <w:rPr>
              <w:rFonts w:ascii="Segoe UI Semibold" w:hAnsi="Segoe UI Semibold" w:cs="Segoe UI Semibold"/>
              <w:color w:val="20358E"/>
            </w:rPr>
          </w:pPr>
          <w:r w:rsidRPr="00D06D16">
            <w:rPr>
              <w:rFonts w:ascii="Segoe UI Semibold" w:hAnsi="Segoe UI Semibold" w:cs="Segoe UI Semibold"/>
              <w:color w:val="20358E"/>
              <w:sz w:val="20"/>
            </w:rPr>
            <w:t>includem.org</w:t>
          </w:r>
        </w:p>
      </w:tc>
      <w:tc>
        <w:tcPr>
          <w:tcW w:w="4724" w:type="dxa"/>
        </w:tcPr>
        <w:p w14:paraId="04AC8DCC" w14:textId="77777777" w:rsidR="00C07E3F" w:rsidRPr="00D06D16" w:rsidRDefault="00C07E3F" w:rsidP="00CA5F32">
          <w:pPr>
            <w:pStyle w:val="Footer"/>
            <w:rPr>
              <w:rFonts w:ascii="Segoe UI Semibold" w:hAnsi="Segoe UI Semibold" w:cs="Segoe UI Semibold"/>
              <w:color w:val="20358E"/>
            </w:rPr>
          </w:pPr>
        </w:p>
      </w:tc>
      <w:tc>
        <w:tcPr>
          <w:tcW w:w="3781" w:type="dxa"/>
        </w:tcPr>
        <w:sdt>
          <w:sdtPr>
            <w:rPr>
              <w:rFonts w:ascii="Segoe UI Semibold" w:hAnsi="Segoe UI Semibold" w:cs="Segoe UI Semibold"/>
              <w:color w:val="20358E"/>
              <w:sz w:val="20"/>
              <w:szCs w:val="20"/>
            </w:rPr>
            <w:id w:val="1533839063"/>
            <w:docPartObj>
              <w:docPartGallery w:val="Page Numbers (Top of Page)"/>
              <w:docPartUnique/>
            </w:docPartObj>
          </w:sdtPr>
          <w:sdtEndPr/>
          <w:sdtContent>
            <w:p w14:paraId="6AC87837" w14:textId="77777777" w:rsidR="00C07E3F" w:rsidRPr="00D06D16" w:rsidRDefault="00C07E3F" w:rsidP="00CA5F32">
              <w:pPr>
                <w:pStyle w:val="Footer"/>
                <w:jc w:val="right"/>
                <w:rPr>
                  <w:rFonts w:ascii="Segoe UI Semibold" w:hAnsi="Segoe UI Semibold" w:cs="Segoe UI Semibold"/>
                  <w:color w:val="20358E"/>
                  <w:sz w:val="20"/>
                  <w:szCs w:val="20"/>
                </w:rPr>
              </w:pPr>
              <w:r w:rsidRPr="00D06D16">
                <w:rPr>
                  <w:rFonts w:ascii="Segoe UI Semibold" w:hAnsi="Segoe UI Semibold" w:cs="Segoe UI Semibold"/>
                  <w:color w:val="20358E"/>
                  <w:sz w:val="20"/>
                  <w:szCs w:val="20"/>
                </w:rPr>
                <w:t xml:space="preserve">Page </w:t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fldChar w:fldCharType="begin"/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instrText xml:space="preserve"> PAGE </w:instrText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fldChar w:fldCharType="separate"/>
              </w:r>
              <w:r w:rsidR="00AF3628">
                <w:rPr>
                  <w:rFonts w:ascii="Segoe UI Semibold" w:hAnsi="Segoe UI Semibold" w:cs="Segoe UI Semibold"/>
                  <w:b/>
                  <w:bCs/>
                  <w:noProof/>
                  <w:color w:val="20358E"/>
                  <w:sz w:val="20"/>
                  <w:szCs w:val="20"/>
                </w:rPr>
                <w:t>2</w:t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fldChar w:fldCharType="end"/>
              </w:r>
              <w:r w:rsidRPr="00D06D16">
                <w:rPr>
                  <w:rFonts w:ascii="Segoe UI Semibold" w:hAnsi="Segoe UI Semibold" w:cs="Segoe UI Semibold"/>
                  <w:color w:val="20358E"/>
                  <w:sz w:val="20"/>
                  <w:szCs w:val="20"/>
                </w:rPr>
                <w:t xml:space="preserve"> of </w:t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fldChar w:fldCharType="begin"/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instrText xml:space="preserve"> NUMPAGES  </w:instrText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fldChar w:fldCharType="separate"/>
              </w:r>
              <w:r w:rsidR="00AF3628">
                <w:rPr>
                  <w:rFonts w:ascii="Segoe UI Semibold" w:hAnsi="Segoe UI Semibold" w:cs="Segoe UI Semibold"/>
                  <w:b/>
                  <w:bCs/>
                  <w:noProof/>
                  <w:color w:val="20358E"/>
                  <w:sz w:val="20"/>
                  <w:szCs w:val="20"/>
                </w:rPr>
                <w:t>2</w:t>
              </w:r>
              <w:r w:rsidRPr="00D06D16">
                <w:rPr>
                  <w:rFonts w:ascii="Segoe UI Semibold" w:hAnsi="Segoe UI Semibold" w:cs="Segoe UI Semibold"/>
                  <w:b/>
                  <w:bCs/>
                  <w:color w:val="20358E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53D8603" w14:textId="77777777" w:rsidR="00C07E3F" w:rsidRPr="00D074B5" w:rsidRDefault="00C07E3F" w:rsidP="00D06D16">
    <w:pPr>
      <w:pStyle w:val="Footer"/>
      <w:tabs>
        <w:tab w:val="clear" w:pos="4513"/>
        <w:tab w:val="clear" w:pos="9026"/>
        <w:tab w:val="left" w:pos="1647"/>
      </w:tabs>
      <w:rPr>
        <w:rFonts w:ascii="Segoe UI Semibold" w:hAnsi="Segoe UI Semibold" w:cs="Segoe UI Semibol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4724"/>
      <w:gridCol w:w="3781"/>
    </w:tblGrid>
    <w:tr w:rsidR="002E589E" w:rsidRPr="00D074B5" w14:paraId="3CC84B57" w14:textId="77777777" w:rsidTr="00977D86">
      <w:tc>
        <w:tcPr>
          <w:tcW w:w="1986" w:type="dxa"/>
        </w:tcPr>
        <w:p w14:paraId="0C821630" w14:textId="77777777" w:rsidR="002E589E" w:rsidRPr="000104E0" w:rsidRDefault="002E589E" w:rsidP="007934F1">
          <w:pPr>
            <w:pStyle w:val="Footer"/>
            <w:rPr>
              <w:rFonts w:ascii="Segoe UI Semibold" w:hAnsi="Segoe UI Semibold" w:cs="Segoe UI Semibold"/>
              <w:color w:val="20358E"/>
              <w:sz w:val="18"/>
            </w:rPr>
          </w:pPr>
          <w:r w:rsidRPr="000104E0">
            <w:rPr>
              <w:rFonts w:ascii="Segoe UI Semibold" w:hAnsi="Segoe UI Semibold" w:cs="Segoe UI Semibold"/>
              <w:color w:val="20358E"/>
              <w:sz w:val="18"/>
            </w:rPr>
            <w:t>includem.org</w:t>
          </w:r>
        </w:p>
      </w:tc>
      <w:tc>
        <w:tcPr>
          <w:tcW w:w="4724" w:type="dxa"/>
        </w:tcPr>
        <w:p w14:paraId="7599D4C0" w14:textId="77777777" w:rsidR="002E589E" w:rsidRPr="000104E0" w:rsidRDefault="002E589E" w:rsidP="007934F1">
          <w:pPr>
            <w:pStyle w:val="Footer"/>
            <w:rPr>
              <w:rFonts w:ascii="Segoe UI Semibold" w:hAnsi="Segoe UI Semibold" w:cs="Segoe UI Semibold"/>
              <w:color w:val="20358E"/>
              <w:sz w:val="18"/>
            </w:rPr>
          </w:pPr>
        </w:p>
      </w:tc>
      <w:tc>
        <w:tcPr>
          <w:tcW w:w="3781" w:type="dxa"/>
        </w:tcPr>
        <w:sdt>
          <w:sdtPr>
            <w:rPr>
              <w:rFonts w:ascii="Segoe UI Semibold" w:hAnsi="Segoe UI Semibold" w:cs="Segoe UI Semibold"/>
              <w:color w:val="20358E"/>
              <w:sz w:val="18"/>
            </w:rPr>
            <w:id w:val="-1177887769"/>
            <w:docPartObj>
              <w:docPartGallery w:val="Page Numbers (Top of Page)"/>
              <w:docPartUnique/>
            </w:docPartObj>
          </w:sdtPr>
          <w:sdtEndPr/>
          <w:sdtContent>
            <w:p w14:paraId="2983B520" w14:textId="77777777" w:rsidR="002E589E" w:rsidRPr="000104E0" w:rsidRDefault="002E589E" w:rsidP="007934F1">
              <w:pPr>
                <w:pStyle w:val="Footer"/>
                <w:jc w:val="right"/>
                <w:rPr>
                  <w:rFonts w:ascii="Segoe UI Semibold" w:hAnsi="Segoe UI Semibold" w:cs="Segoe UI Semibold"/>
                  <w:color w:val="20358E"/>
                  <w:sz w:val="18"/>
                </w:rPr>
              </w:pPr>
              <w:r w:rsidRPr="000104E0">
                <w:rPr>
                  <w:rFonts w:ascii="Segoe UI Semibold" w:hAnsi="Segoe UI Semibold" w:cs="Segoe UI Semibold"/>
                  <w:color w:val="20358E"/>
                  <w:sz w:val="18"/>
                  <w:szCs w:val="20"/>
                </w:rPr>
                <w:t xml:space="preserve">Page </w:t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fldChar w:fldCharType="begin"/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instrText xml:space="preserve"> PAGE </w:instrText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fldChar w:fldCharType="separate"/>
              </w:r>
              <w:r w:rsidR="00AF3628">
                <w:rPr>
                  <w:rFonts w:ascii="Segoe UI Semibold" w:hAnsi="Segoe UI Semibold" w:cs="Segoe UI Semibold"/>
                  <w:b/>
                  <w:bCs/>
                  <w:noProof/>
                  <w:color w:val="20358E"/>
                  <w:sz w:val="18"/>
                  <w:szCs w:val="20"/>
                </w:rPr>
                <w:t>1</w:t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fldChar w:fldCharType="end"/>
              </w:r>
              <w:r w:rsidRPr="000104E0">
                <w:rPr>
                  <w:rFonts w:ascii="Segoe UI Semibold" w:hAnsi="Segoe UI Semibold" w:cs="Segoe UI Semibold"/>
                  <w:color w:val="20358E"/>
                  <w:sz w:val="18"/>
                  <w:szCs w:val="20"/>
                </w:rPr>
                <w:t xml:space="preserve"> of </w:t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fldChar w:fldCharType="begin"/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instrText xml:space="preserve"> NUMPAGES  </w:instrText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fldChar w:fldCharType="separate"/>
              </w:r>
              <w:r w:rsidR="00AF3628">
                <w:rPr>
                  <w:rFonts w:ascii="Segoe UI Semibold" w:hAnsi="Segoe UI Semibold" w:cs="Segoe UI Semibold"/>
                  <w:b/>
                  <w:bCs/>
                  <w:noProof/>
                  <w:color w:val="20358E"/>
                  <w:sz w:val="18"/>
                  <w:szCs w:val="20"/>
                </w:rPr>
                <w:t>2</w:t>
              </w:r>
              <w:r w:rsidRPr="000104E0">
                <w:rPr>
                  <w:rFonts w:ascii="Segoe UI Semibold" w:hAnsi="Segoe UI Semibold" w:cs="Segoe UI Semibold"/>
                  <w:b/>
                  <w:bCs/>
                  <w:color w:val="20358E"/>
                  <w:sz w:val="18"/>
                  <w:szCs w:val="20"/>
                </w:rPr>
                <w:fldChar w:fldCharType="end"/>
              </w:r>
            </w:p>
          </w:sdtContent>
        </w:sdt>
      </w:tc>
    </w:tr>
  </w:tbl>
  <w:p w14:paraId="6AFF23B7" w14:textId="77777777" w:rsidR="00D50FD0" w:rsidRPr="00D074B5" w:rsidRDefault="00D50FD0" w:rsidP="00D074B5">
    <w:pPr>
      <w:pStyle w:val="Footer"/>
      <w:rPr>
        <w:rFonts w:ascii="Segoe UI Semibold" w:hAnsi="Segoe UI Semibold" w:cs="Segoe UI S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3825" w14:textId="77777777" w:rsidR="008A292C" w:rsidRDefault="008A292C" w:rsidP="00D50FD0">
      <w:r>
        <w:separator/>
      </w:r>
    </w:p>
  </w:footnote>
  <w:footnote w:type="continuationSeparator" w:id="0">
    <w:p w14:paraId="770F10ED" w14:textId="77777777" w:rsidR="008A292C" w:rsidRDefault="008A292C" w:rsidP="00D5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7568" w14:textId="77777777" w:rsidR="002E589E" w:rsidRDefault="005F69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341C2B25" wp14:editId="37B00315">
          <wp:simplePos x="0" y="0"/>
          <wp:positionH relativeFrom="column">
            <wp:posOffset>5231047</wp:posOffset>
          </wp:positionH>
          <wp:positionV relativeFrom="paragraph">
            <wp:posOffset>-212146</wp:posOffset>
          </wp:positionV>
          <wp:extent cx="1322119" cy="531957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de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119" cy="531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E8AF" w14:textId="271C1A0B" w:rsidR="00D06D16" w:rsidRDefault="00733C7E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80B5538" wp14:editId="6DE2AD5D">
          <wp:simplePos x="0" y="0"/>
          <wp:positionH relativeFrom="margin">
            <wp:posOffset>4619625</wp:posOffset>
          </wp:positionH>
          <wp:positionV relativeFrom="topMargin">
            <wp:align>bottom</wp:align>
          </wp:positionV>
          <wp:extent cx="2108200" cy="1054100"/>
          <wp:effectExtent l="0" t="0" r="635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Includem Logo Blue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B6708" w14:textId="1268689C" w:rsidR="00D06D16" w:rsidRDefault="00D06D16">
    <w:pPr>
      <w:pStyle w:val="Header"/>
    </w:pPr>
  </w:p>
  <w:p w14:paraId="74EC4F22" w14:textId="643D84CA" w:rsidR="00D50FD0" w:rsidRDefault="00D50FD0">
    <w:pPr>
      <w:pStyle w:val="Header"/>
    </w:pPr>
  </w:p>
  <w:p w14:paraId="28A4B228" w14:textId="77777777" w:rsidR="00D06D16" w:rsidRDefault="00D06D16">
    <w:pPr>
      <w:pStyle w:val="Header"/>
    </w:pPr>
  </w:p>
  <w:p w14:paraId="51536419" w14:textId="77777777" w:rsidR="00D06D16" w:rsidRDefault="00D06D16">
    <w:pPr>
      <w:pStyle w:val="Header"/>
    </w:pPr>
  </w:p>
  <w:p w14:paraId="0733FC6F" w14:textId="77777777" w:rsidR="00D06D16" w:rsidRDefault="00D06D16">
    <w:pPr>
      <w:pStyle w:val="Header"/>
    </w:pPr>
  </w:p>
  <w:p w14:paraId="7067F0A2" w14:textId="77777777" w:rsidR="00AE5BE4" w:rsidRDefault="00AE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585"/>
    <w:multiLevelType w:val="hybridMultilevel"/>
    <w:tmpl w:val="7082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3A2"/>
    <w:multiLevelType w:val="hybridMultilevel"/>
    <w:tmpl w:val="7820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000B"/>
    <w:multiLevelType w:val="hybridMultilevel"/>
    <w:tmpl w:val="9B5E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00F"/>
    <w:multiLevelType w:val="hybridMultilevel"/>
    <w:tmpl w:val="FCC82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47850"/>
    <w:multiLevelType w:val="hybridMultilevel"/>
    <w:tmpl w:val="E5C2C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744C4B"/>
    <w:multiLevelType w:val="hybridMultilevel"/>
    <w:tmpl w:val="2708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E79"/>
    <w:multiLevelType w:val="hybridMultilevel"/>
    <w:tmpl w:val="92E0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70CAF"/>
    <w:multiLevelType w:val="hybridMultilevel"/>
    <w:tmpl w:val="9F0C0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A0"/>
    <w:rsid w:val="00000942"/>
    <w:rsid w:val="00002EF3"/>
    <w:rsid w:val="000104E0"/>
    <w:rsid w:val="0001628F"/>
    <w:rsid w:val="000270D2"/>
    <w:rsid w:val="00056F63"/>
    <w:rsid w:val="0008500D"/>
    <w:rsid w:val="000A1C38"/>
    <w:rsid w:val="000A6817"/>
    <w:rsid w:val="000B04EB"/>
    <w:rsid w:val="000B0E9B"/>
    <w:rsid w:val="000B1D54"/>
    <w:rsid w:val="00113AFA"/>
    <w:rsid w:val="00140800"/>
    <w:rsid w:val="00182FCE"/>
    <w:rsid w:val="001B789D"/>
    <w:rsid w:val="001F6F0F"/>
    <w:rsid w:val="00213DC3"/>
    <w:rsid w:val="00222441"/>
    <w:rsid w:val="00225495"/>
    <w:rsid w:val="00253772"/>
    <w:rsid w:val="00255187"/>
    <w:rsid w:val="00266F07"/>
    <w:rsid w:val="002719F7"/>
    <w:rsid w:val="00273A1D"/>
    <w:rsid w:val="002A75EC"/>
    <w:rsid w:val="002B5128"/>
    <w:rsid w:val="002D0508"/>
    <w:rsid w:val="002E4287"/>
    <w:rsid w:val="002E4AC6"/>
    <w:rsid w:val="002E589E"/>
    <w:rsid w:val="003057A8"/>
    <w:rsid w:val="0032202E"/>
    <w:rsid w:val="00331BEE"/>
    <w:rsid w:val="00335D76"/>
    <w:rsid w:val="00342050"/>
    <w:rsid w:val="003647C0"/>
    <w:rsid w:val="00372AD0"/>
    <w:rsid w:val="003768C2"/>
    <w:rsid w:val="0039753C"/>
    <w:rsid w:val="003C2A37"/>
    <w:rsid w:val="004143DC"/>
    <w:rsid w:val="00417B56"/>
    <w:rsid w:val="004202C3"/>
    <w:rsid w:val="00424926"/>
    <w:rsid w:val="00430D2D"/>
    <w:rsid w:val="004400DD"/>
    <w:rsid w:val="0046714F"/>
    <w:rsid w:val="0047484B"/>
    <w:rsid w:val="00483486"/>
    <w:rsid w:val="00492DF2"/>
    <w:rsid w:val="0049460F"/>
    <w:rsid w:val="004A4038"/>
    <w:rsid w:val="004A7CA0"/>
    <w:rsid w:val="004C33D9"/>
    <w:rsid w:val="004E038B"/>
    <w:rsid w:val="004F14CB"/>
    <w:rsid w:val="004F2273"/>
    <w:rsid w:val="00563092"/>
    <w:rsid w:val="005966BD"/>
    <w:rsid w:val="005A0F16"/>
    <w:rsid w:val="005A701C"/>
    <w:rsid w:val="005C65B2"/>
    <w:rsid w:val="005D7F7E"/>
    <w:rsid w:val="005F20B6"/>
    <w:rsid w:val="005F692C"/>
    <w:rsid w:val="00624138"/>
    <w:rsid w:val="00626CA0"/>
    <w:rsid w:val="006318D9"/>
    <w:rsid w:val="00653CA9"/>
    <w:rsid w:val="0065586B"/>
    <w:rsid w:val="0066461A"/>
    <w:rsid w:val="0066710E"/>
    <w:rsid w:val="00696155"/>
    <w:rsid w:val="00697AC2"/>
    <w:rsid w:val="006A5F63"/>
    <w:rsid w:val="006B46FF"/>
    <w:rsid w:val="006E1832"/>
    <w:rsid w:val="006F2BBC"/>
    <w:rsid w:val="00704BD3"/>
    <w:rsid w:val="00721099"/>
    <w:rsid w:val="00726E61"/>
    <w:rsid w:val="00733C7E"/>
    <w:rsid w:val="00735194"/>
    <w:rsid w:val="0074125F"/>
    <w:rsid w:val="00755324"/>
    <w:rsid w:val="0078559B"/>
    <w:rsid w:val="0079538C"/>
    <w:rsid w:val="007B24A2"/>
    <w:rsid w:val="007B6A64"/>
    <w:rsid w:val="007C6609"/>
    <w:rsid w:val="007D075A"/>
    <w:rsid w:val="007D1F7D"/>
    <w:rsid w:val="007E3431"/>
    <w:rsid w:val="0080132F"/>
    <w:rsid w:val="0085785D"/>
    <w:rsid w:val="00861C98"/>
    <w:rsid w:val="0087156C"/>
    <w:rsid w:val="00874F76"/>
    <w:rsid w:val="00894BF3"/>
    <w:rsid w:val="008A292C"/>
    <w:rsid w:val="008C2768"/>
    <w:rsid w:val="008D3532"/>
    <w:rsid w:val="008E3647"/>
    <w:rsid w:val="009426AF"/>
    <w:rsid w:val="00967F25"/>
    <w:rsid w:val="00977D86"/>
    <w:rsid w:val="009B57FD"/>
    <w:rsid w:val="009C1ECF"/>
    <w:rsid w:val="009C43B3"/>
    <w:rsid w:val="009E72CF"/>
    <w:rsid w:val="009E73D7"/>
    <w:rsid w:val="009F4D79"/>
    <w:rsid w:val="00A52202"/>
    <w:rsid w:val="00A6767F"/>
    <w:rsid w:val="00AB4903"/>
    <w:rsid w:val="00AC0E4C"/>
    <w:rsid w:val="00AE5BE4"/>
    <w:rsid w:val="00AF10A8"/>
    <w:rsid w:val="00AF3628"/>
    <w:rsid w:val="00B158C9"/>
    <w:rsid w:val="00B15ED3"/>
    <w:rsid w:val="00B23EC0"/>
    <w:rsid w:val="00B31510"/>
    <w:rsid w:val="00B51AF3"/>
    <w:rsid w:val="00B74F6D"/>
    <w:rsid w:val="00B800FC"/>
    <w:rsid w:val="00B82706"/>
    <w:rsid w:val="00B90BA4"/>
    <w:rsid w:val="00BD0AB0"/>
    <w:rsid w:val="00BD68C5"/>
    <w:rsid w:val="00C07E3F"/>
    <w:rsid w:val="00C4492C"/>
    <w:rsid w:val="00C557DE"/>
    <w:rsid w:val="00C566F6"/>
    <w:rsid w:val="00C57B0C"/>
    <w:rsid w:val="00C634F6"/>
    <w:rsid w:val="00C646E2"/>
    <w:rsid w:val="00C64A67"/>
    <w:rsid w:val="00C66435"/>
    <w:rsid w:val="00C85C29"/>
    <w:rsid w:val="00CA1D6B"/>
    <w:rsid w:val="00CA68B6"/>
    <w:rsid w:val="00CB565E"/>
    <w:rsid w:val="00CD351F"/>
    <w:rsid w:val="00CD6C69"/>
    <w:rsid w:val="00CD7B66"/>
    <w:rsid w:val="00D06D16"/>
    <w:rsid w:val="00D074B5"/>
    <w:rsid w:val="00D26382"/>
    <w:rsid w:val="00D32B6B"/>
    <w:rsid w:val="00D33B31"/>
    <w:rsid w:val="00D474B4"/>
    <w:rsid w:val="00D50FD0"/>
    <w:rsid w:val="00D74D8F"/>
    <w:rsid w:val="00DB4DA9"/>
    <w:rsid w:val="00DF4AAA"/>
    <w:rsid w:val="00E0078A"/>
    <w:rsid w:val="00E21E9A"/>
    <w:rsid w:val="00E4367F"/>
    <w:rsid w:val="00E54F4D"/>
    <w:rsid w:val="00E60606"/>
    <w:rsid w:val="00E63E8A"/>
    <w:rsid w:val="00E82D64"/>
    <w:rsid w:val="00EA632E"/>
    <w:rsid w:val="00EC60D6"/>
    <w:rsid w:val="00EE6544"/>
    <w:rsid w:val="00EE6915"/>
    <w:rsid w:val="00EF0A09"/>
    <w:rsid w:val="00F47D5E"/>
    <w:rsid w:val="00F50B55"/>
    <w:rsid w:val="00F57E84"/>
    <w:rsid w:val="00F671E3"/>
    <w:rsid w:val="00F9126B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AE64116"/>
  <w15:docId w15:val="{1A45D6D4-F56D-4A87-AA53-9AFA7F1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A0"/>
  </w:style>
  <w:style w:type="paragraph" w:styleId="Heading2">
    <w:name w:val="heading 2"/>
    <w:basedOn w:val="Normal"/>
    <w:link w:val="Heading2Char"/>
    <w:qFormat/>
    <w:rsid w:val="002E4AC6"/>
    <w:pPr>
      <w:spacing w:after="240"/>
      <w:outlineLvl w:val="1"/>
    </w:pPr>
    <w:rPr>
      <w:rFonts w:ascii="Times New Roman" w:eastAsia="Times New Roman" w:hAnsi="Times New Roman" w:cs="Times New Roman"/>
      <w:b/>
      <w:bCs/>
      <w:color w:val="2289DA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D0"/>
  </w:style>
  <w:style w:type="paragraph" w:styleId="Footer">
    <w:name w:val="footer"/>
    <w:basedOn w:val="Normal"/>
    <w:link w:val="FooterChar"/>
    <w:uiPriority w:val="99"/>
    <w:unhideWhenUsed/>
    <w:rsid w:val="00D50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D0"/>
  </w:style>
  <w:style w:type="table" w:styleId="TableGrid">
    <w:name w:val="Table Grid"/>
    <w:basedOn w:val="TableNormal"/>
    <w:uiPriority w:val="59"/>
    <w:rsid w:val="00C0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56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0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0AB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E4AC6"/>
    <w:rPr>
      <w:rFonts w:ascii="Times New Roman" w:eastAsia="Times New Roman" w:hAnsi="Times New Roman" w:cs="Times New Roman"/>
      <w:b/>
      <w:bCs/>
      <w:color w:val="2289DA"/>
      <w:sz w:val="34"/>
      <w:szCs w:val="34"/>
      <w:lang w:eastAsia="en-GB"/>
    </w:rPr>
  </w:style>
  <w:style w:type="character" w:styleId="Hyperlink">
    <w:name w:val="Hyperlink"/>
    <w:rsid w:val="002E4A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2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ssist@includem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ludem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General%20Document%20Template%20(professional%20fonts).dotx" TargetMode="External"/></Relationships>
</file>

<file path=word/theme/theme1.xml><?xml version="1.0" encoding="utf-8"?>
<a:theme xmlns:a="http://schemas.openxmlformats.org/drawingml/2006/main" name="Office Theme">
  <a:themeElements>
    <a:clrScheme name="Includem">
      <a:dk1>
        <a:srgbClr val="000000"/>
      </a:dk1>
      <a:lt1>
        <a:srgbClr val="FFFFFF"/>
      </a:lt1>
      <a:dk2>
        <a:srgbClr val="20358E"/>
      </a:dk2>
      <a:lt2>
        <a:srgbClr val="6DBA38"/>
      </a:lt2>
      <a:accent1>
        <a:srgbClr val="20358E"/>
      </a:accent1>
      <a:accent2>
        <a:srgbClr val="00939D"/>
      </a:accent2>
      <a:accent3>
        <a:srgbClr val="D20037"/>
      </a:accent3>
      <a:accent4>
        <a:srgbClr val="6DBA38"/>
      </a:accent4>
      <a:accent5>
        <a:srgbClr val="D1287E"/>
      </a:accent5>
      <a:accent6>
        <a:srgbClr val="FF9900"/>
      </a:accent6>
      <a:hlink>
        <a:srgbClr val="0563C1"/>
      </a:hlink>
      <a:folHlink>
        <a:srgbClr val="954F72"/>
      </a:folHlink>
    </a:clrScheme>
    <a:fontScheme name="Includem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(professional fonts)</Template>
  <TotalTime>25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McCole</dc:creator>
  <cp:lastModifiedBy>Rachael Smith</cp:lastModifiedBy>
  <cp:revision>7</cp:revision>
  <cp:lastPrinted>2019-07-11T13:38:00Z</cp:lastPrinted>
  <dcterms:created xsi:type="dcterms:W3CDTF">2021-04-15T07:30:00Z</dcterms:created>
  <dcterms:modified xsi:type="dcterms:W3CDTF">2021-04-16T12:03:00Z</dcterms:modified>
</cp:coreProperties>
</file>